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D2B0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1C9698C2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586F16D4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14:paraId="38CBA061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 w14:paraId="41BD90E4" w14:textId="77777777">
        <w:tc>
          <w:tcPr>
            <w:tcW w:w="1080" w:type="dxa"/>
            <w:vAlign w:val="center"/>
          </w:tcPr>
          <w:p w14:paraId="76D46926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DD2D4AF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</w:t>
            </w:r>
            <w:r w:rsidR="00EE74B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C361D69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1304D6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BAD485A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 w14:paraId="3073035C" w14:textId="77777777">
        <w:tc>
          <w:tcPr>
            <w:tcW w:w="1080" w:type="dxa"/>
            <w:vAlign w:val="center"/>
          </w:tcPr>
          <w:p w14:paraId="206C5FC2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8A262A6" w14:textId="77777777" w:rsidR="00424A5A" w:rsidRPr="00024963" w:rsidRDefault="00EE7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024963" w:rsidRPr="00024963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08AF7DF5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7FD906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6B59DC8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14:paraId="4754A415" w14:textId="77777777" w:rsidR="00424A5A" w:rsidRPr="0002496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527944C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2A70D2D8" w14:textId="77777777"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14:paraId="45557AE4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7B584F2C" w14:textId="77777777"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14:paraId="05E23CBB" w14:textId="77777777" w:rsidR="00E813F4" w:rsidRPr="0002496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407B38" w14:textId="77777777" w:rsidR="00E813F4" w:rsidRPr="0002496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BC3F067" w14:textId="77777777" w:rsidR="00E813F4" w:rsidRPr="0002496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 w14:paraId="7FAA4325" w14:textId="77777777">
        <w:tc>
          <w:tcPr>
            <w:tcW w:w="9288" w:type="dxa"/>
          </w:tcPr>
          <w:p w14:paraId="56EA902F" w14:textId="77777777" w:rsidR="00E813F4" w:rsidRPr="00024963" w:rsidRDefault="0002496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14:paraId="41DEEE1C" w14:textId="77777777" w:rsidR="00E813F4" w:rsidRPr="0002496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6171D4" w14:textId="77777777" w:rsidR="00E813F4" w:rsidRPr="0002496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5589AB2" w14:textId="77777777" w:rsidR="00024963" w:rsidRPr="00024963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4963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14:paraId="43337FD9" w14:textId="77777777" w:rsidR="00E813F4" w:rsidRPr="00024963" w:rsidRDefault="0002496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2496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E74B2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  <w:r w:rsidRPr="00024963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EE74B2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02496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E74B2">
        <w:rPr>
          <w:rFonts w:ascii="Tahoma" w:hAnsi="Tahoma" w:cs="Tahoma"/>
          <w:b/>
          <w:color w:val="333333"/>
          <w:szCs w:val="20"/>
          <w:shd w:val="clear" w:color="auto" w:fill="FFFFFF"/>
        </w:rPr>
        <w:t>39</w:t>
      </w:r>
    </w:p>
    <w:p w14:paraId="29BC71DD" w14:textId="77777777" w:rsidR="00E813F4" w:rsidRPr="0002496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24963">
        <w:rPr>
          <w:rFonts w:ascii="Tahoma" w:hAnsi="Tahoma" w:cs="Tahoma"/>
          <w:b/>
          <w:szCs w:val="20"/>
        </w:rPr>
        <w:t>Vprašanje:</w:t>
      </w:r>
    </w:p>
    <w:p w14:paraId="3D68F072" w14:textId="77777777" w:rsidR="00E813F4" w:rsidRPr="00EE74B2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DDD11FD" w14:textId="77777777" w:rsidR="00E813F4" w:rsidRPr="00EE74B2" w:rsidRDefault="00EE74B2" w:rsidP="0002496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E74B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E74B2">
        <w:rPr>
          <w:rFonts w:ascii="Tahoma" w:hAnsi="Tahoma" w:cs="Tahoma"/>
          <w:color w:val="333333"/>
          <w:szCs w:val="20"/>
        </w:rPr>
        <w:br/>
      </w:r>
      <w:r w:rsidRPr="00EE74B2">
        <w:rPr>
          <w:rFonts w:ascii="Tahoma" w:hAnsi="Tahoma" w:cs="Tahoma"/>
          <w:color w:val="333333"/>
          <w:szCs w:val="20"/>
        </w:rPr>
        <w:br/>
      </w:r>
      <w:r w:rsidRPr="00EE74B2">
        <w:rPr>
          <w:rFonts w:ascii="Tahoma" w:hAnsi="Tahoma" w:cs="Tahoma"/>
          <w:color w:val="333333"/>
          <w:szCs w:val="20"/>
          <w:shd w:val="clear" w:color="auto" w:fill="FFFFFF"/>
        </w:rPr>
        <w:t>kolikšna je ocenjena vrednost naročila?</w:t>
      </w:r>
      <w:r w:rsidRPr="00EE74B2">
        <w:rPr>
          <w:rFonts w:ascii="Tahoma" w:hAnsi="Tahoma" w:cs="Tahoma"/>
          <w:color w:val="333333"/>
          <w:szCs w:val="20"/>
        </w:rPr>
        <w:br/>
      </w:r>
      <w:r w:rsidRPr="00EE74B2">
        <w:rPr>
          <w:rFonts w:ascii="Tahoma" w:hAnsi="Tahoma" w:cs="Tahoma"/>
          <w:color w:val="333333"/>
          <w:szCs w:val="20"/>
        </w:rPr>
        <w:br/>
      </w:r>
      <w:r w:rsidRPr="00EE74B2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2508092E" w14:textId="77777777" w:rsidR="00EE74B2" w:rsidRPr="00EE74B2" w:rsidRDefault="00EE74B2" w:rsidP="0002496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054DD56" w14:textId="77777777" w:rsidR="00024963" w:rsidRPr="00EE74B2" w:rsidRDefault="00024963" w:rsidP="0002496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2BC0BDB" w14:textId="77777777" w:rsidR="00E813F4" w:rsidRPr="00EE74B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E74B2">
        <w:rPr>
          <w:rFonts w:ascii="Tahoma" w:hAnsi="Tahoma" w:cs="Tahoma"/>
          <w:b/>
          <w:szCs w:val="20"/>
        </w:rPr>
        <w:t>Odgovor:</w:t>
      </w:r>
    </w:p>
    <w:p w14:paraId="531F7B58" w14:textId="77777777" w:rsidR="00E813F4" w:rsidRPr="00024963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9CBADF1" w14:textId="47AFF4B1" w:rsidR="00556816" w:rsidRPr="00024963" w:rsidRDefault="0009147F">
      <w:pPr>
        <w:rPr>
          <w:rFonts w:ascii="Tahoma" w:hAnsi="Tahoma" w:cs="Tahoma"/>
          <w:sz w:val="20"/>
          <w:szCs w:val="20"/>
        </w:rPr>
      </w:pPr>
      <w:r w:rsidRPr="0009147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</w:t>
      </w:r>
      <w:r w:rsidR="00EE030E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aročnik </w:t>
      </w:r>
      <w:r w:rsidRPr="0009147F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ocenjene vrednosti naročila </w:t>
      </w:r>
      <w:r w:rsidR="00EE030E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ne bo objavil</w:t>
      </w:r>
      <w:r w:rsidRPr="0009147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  <w:r w:rsidRPr="0009147F"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</w:rPr>
        <w:br/>
      </w:r>
    </w:p>
    <w:sectPr w:rsidR="00556816" w:rsidRPr="00024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8523" w14:textId="77777777" w:rsidR="00D410C8" w:rsidRDefault="00D410C8">
      <w:r>
        <w:separator/>
      </w:r>
    </w:p>
  </w:endnote>
  <w:endnote w:type="continuationSeparator" w:id="0">
    <w:p w14:paraId="0965B04B" w14:textId="77777777" w:rsidR="00D410C8" w:rsidRDefault="00D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A79D" w14:textId="77777777" w:rsidR="00024963" w:rsidRDefault="000249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AAD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4F44A6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00EAE4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E3FDD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32690E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990D97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E74B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AD741E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F076D9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D0BD" w14:textId="77777777" w:rsidR="00E813F4" w:rsidRDefault="00E813F4" w:rsidP="002507C2">
    <w:pPr>
      <w:pStyle w:val="Noga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 wp14:anchorId="1BB82D82" wp14:editId="03B6920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 wp14:anchorId="0E0D8438" wp14:editId="3796121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 wp14:anchorId="1341BE1A" wp14:editId="5C269D9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0CE08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9C9D" w14:textId="77777777" w:rsidR="00D410C8" w:rsidRDefault="00D410C8">
      <w:r>
        <w:separator/>
      </w:r>
    </w:p>
  </w:footnote>
  <w:footnote w:type="continuationSeparator" w:id="0">
    <w:p w14:paraId="2C3B7023" w14:textId="77777777" w:rsidR="00D410C8" w:rsidRDefault="00D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55BD" w14:textId="77777777" w:rsidR="00024963" w:rsidRDefault="000249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73BF" w14:textId="77777777" w:rsidR="00024963" w:rsidRDefault="000249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4133" w14:textId="77777777" w:rsidR="00DB7CDA" w:rsidRDefault="000249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2939BA3" wp14:editId="73C65BA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63"/>
    <w:rsid w:val="00024963"/>
    <w:rsid w:val="000646A9"/>
    <w:rsid w:val="0009147F"/>
    <w:rsid w:val="00151A07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2AAE"/>
    <w:rsid w:val="00556816"/>
    <w:rsid w:val="00571EEA"/>
    <w:rsid w:val="00634B0D"/>
    <w:rsid w:val="00637BE6"/>
    <w:rsid w:val="009B1FD9"/>
    <w:rsid w:val="00A05C73"/>
    <w:rsid w:val="00A17575"/>
    <w:rsid w:val="00A7325A"/>
    <w:rsid w:val="00AD3747"/>
    <w:rsid w:val="00AF3889"/>
    <w:rsid w:val="00D410C8"/>
    <w:rsid w:val="00DB7CDA"/>
    <w:rsid w:val="00DF6DEF"/>
    <w:rsid w:val="00E51016"/>
    <w:rsid w:val="00E66D5B"/>
    <w:rsid w:val="00E813F4"/>
    <w:rsid w:val="00EA1375"/>
    <w:rsid w:val="00EE030E"/>
    <w:rsid w:val="00EE74B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C1E24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249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 Saje</cp:lastModifiedBy>
  <cp:revision>9</cp:revision>
  <cp:lastPrinted>2021-01-29T11:47:00Z</cp:lastPrinted>
  <dcterms:created xsi:type="dcterms:W3CDTF">2021-01-29T11:47:00Z</dcterms:created>
  <dcterms:modified xsi:type="dcterms:W3CDTF">2021-02-03T13:16:00Z</dcterms:modified>
</cp:coreProperties>
</file>